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66" w:rsidRDefault="000A7B66" w:rsidP="003C5E49">
      <w:pPr>
        <w:rPr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- Εικόνα" o:spid="_x0000_s1026" type="#_x0000_t75" alt="Athina UoA.jpg" style="position:absolute;margin-left:25.75pt;margin-top:13.3pt;width:71.95pt;height:102.2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0A7B66" w:rsidRPr="00C20E39" w:rsidRDefault="000A7B66" w:rsidP="003C5E49">
      <w:pPr>
        <w:ind w:left="2835"/>
      </w:pPr>
      <w:r>
        <w:object w:dxaOrig="6470" w:dyaOrig="1856">
          <v:shape id="_x0000_i1025" type="#_x0000_t75" style="width:362.25pt;height:105pt" o:ole="">
            <v:imagedata r:id="rId6" o:title=""/>
          </v:shape>
          <o:OLEObject Type="Embed" ProgID="Msxml2.SAXXMLReader.5.0" ShapeID="_x0000_i1025" DrawAspect="Content" ObjectID="_1572865829" r:id="rId7"/>
        </w:object>
      </w:r>
      <w:r w:rsidRPr="00C20E39">
        <w:softHyphen/>
      </w:r>
    </w:p>
    <w:p w:rsidR="000A7B66" w:rsidRDefault="000A7B66" w:rsidP="00D701B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0A7B66" w:rsidRDefault="000A7B66" w:rsidP="00D701BC">
      <w:pPr>
        <w:jc w:val="both"/>
        <w:rPr>
          <w:b/>
          <w:sz w:val="36"/>
          <w:szCs w:val="36"/>
        </w:rPr>
      </w:pPr>
    </w:p>
    <w:p w:rsidR="000A7B66" w:rsidRPr="006A0F02" w:rsidRDefault="000A7B66" w:rsidP="006A0F02">
      <w:pPr>
        <w:ind w:left="5760" w:firstLine="720"/>
        <w:jc w:val="both"/>
        <w:rPr>
          <w:sz w:val="28"/>
          <w:szCs w:val="28"/>
        </w:rPr>
      </w:pPr>
      <w:r>
        <w:rPr>
          <w:sz w:val="28"/>
          <w:szCs w:val="28"/>
        </w:rPr>
        <w:t>Αθήνα, 22-11</w:t>
      </w:r>
      <w:r w:rsidRPr="00C06BB4">
        <w:rPr>
          <w:sz w:val="28"/>
          <w:szCs w:val="28"/>
        </w:rPr>
        <w:t>-2017</w:t>
      </w:r>
    </w:p>
    <w:p w:rsidR="000A7B66" w:rsidRDefault="000A7B66" w:rsidP="00C06BB4">
      <w:pPr>
        <w:ind w:left="2880" w:firstLine="720"/>
        <w:jc w:val="both"/>
        <w:rPr>
          <w:b/>
          <w:sz w:val="36"/>
          <w:szCs w:val="36"/>
        </w:rPr>
      </w:pPr>
    </w:p>
    <w:p w:rsidR="000A7B66" w:rsidRDefault="000A7B66" w:rsidP="006A0F02">
      <w:pPr>
        <w:jc w:val="center"/>
        <w:rPr>
          <w:b/>
          <w:sz w:val="36"/>
          <w:szCs w:val="36"/>
          <w:lang w:val="en-US"/>
        </w:rPr>
      </w:pPr>
      <w:r w:rsidRPr="00972AAF">
        <w:rPr>
          <w:b/>
          <w:sz w:val="36"/>
          <w:szCs w:val="36"/>
        </w:rPr>
        <w:t xml:space="preserve">ΑΝΑΚΟΙΝΩΣΗ </w:t>
      </w:r>
      <w:r>
        <w:rPr>
          <w:b/>
          <w:sz w:val="36"/>
          <w:szCs w:val="36"/>
        </w:rPr>
        <w:t>ΓΙΑ ΤΟΥΣ ΦΟΙΤΗΤΕΣ ΤΗΣ ΟΔΟΝΤΙΑΤΡΙΚΗΣ ΣΧΟΛΗΣ ΚΑΙ ΤΟΥ ΦΑΡΜΑΚΕΥΤΙΚΟΥ ΤΜΗΜΑΤΟΣ</w:t>
      </w:r>
    </w:p>
    <w:p w:rsidR="000A7B66" w:rsidRDefault="000A7B66" w:rsidP="006A0F02">
      <w:pPr>
        <w:jc w:val="center"/>
        <w:rPr>
          <w:b/>
          <w:sz w:val="36"/>
          <w:szCs w:val="36"/>
          <w:lang w:val="en-US"/>
        </w:rPr>
      </w:pPr>
    </w:p>
    <w:p w:rsidR="000A7B66" w:rsidRPr="006A0F02" w:rsidRDefault="000A7B66" w:rsidP="006A0F02">
      <w:pPr>
        <w:jc w:val="center"/>
        <w:rPr>
          <w:b/>
          <w:sz w:val="36"/>
          <w:szCs w:val="36"/>
          <w:lang w:val="en-US"/>
        </w:rPr>
      </w:pPr>
    </w:p>
    <w:p w:rsidR="000A7B66" w:rsidRDefault="000A7B66" w:rsidP="00C06B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Σας ενημερώνουμε ότι το προγραμματισμένο μάθημα της Ανατομίας από Αμφιθεάτρου, την Πέμπτη 23-11-2017 (ώρα</w:t>
      </w:r>
      <w:r w:rsidRPr="006A0F02">
        <w:rPr>
          <w:sz w:val="28"/>
          <w:szCs w:val="28"/>
        </w:rPr>
        <w:t>:</w:t>
      </w:r>
      <w:r>
        <w:rPr>
          <w:sz w:val="28"/>
          <w:szCs w:val="28"/>
        </w:rPr>
        <w:t>16.30 – 18.30), δεν θα πραγματοποιηθεί για τους φοιτητές της Οδοντιατρικής Σχολής και τους φοιτητές του Φαρμακευτικού τμήματος.</w:t>
      </w:r>
    </w:p>
    <w:p w:rsidR="000A7B66" w:rsidRPr="006A0F02" w:rsidRDefault="000A7B66" w:rsidP="006A0F02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Επίσης το μάθημα της Δευτέρας, 27-11-2017 θα πραγματοποιηθεί την ώρα 15.30 αντί της προγραμματισμένης ώρας 16.00. </w:t>
      </w:r>
    </w:p>
    <w:p w:rsidR="000A7B66" w:rsidRDefault="000A7B66" w:rsidP="00D701B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8D3D33">
        <w:rPr>
          <w:sz w:val="28"/>
          <w:szCs w:val="28"/>
        </w:rPr>
        <w:t xml:space="preserve">-                         </w:t>
      </w:r>
    </w:p>
    <w:p w:rsidR="000A7B66" w:rsidRDefault="000A7B66" w:rsidP="00D701BC">
      <w:pPr>
        <w:jc w:val="both"/>
        <w:rPr>
          <w:sz w:val="28"/>
          <w:szCs w:val="28"/>
        </w:rPr>
      </w:pPr>
    </w:p>
    <w:p w:rsidR="000A7B66" w:rsidRDefault="000A7B66" w:rsidP="00C06BB4">
      <w:pPr>
        <w:jc w:val="center"/>
        <w:rPr>
          <w:sz w:val="28"/>
          <w:szCs w:val="28"/>
        </w:rPr>
      </w:pPr>
      <w:r>
        <w:rPr>
          <w:sz w:val="28"/>
          <w:szCs w:val="28"/>
        </w:rPr>
        <w:t>Εκ</w:t>
      </w:r>
      <w:r w:rsidRPr="008D3D33">
        <w:rPr>
          <w:sz w:val="28"/>
          <w:szCs w:val="28"/>
        </w:rPr>
        <w:t xml:space="preserve"> το</w:t>
      </w:r>
      <w:r>
        <w:rPr>
          <w:sz w:val="28"/>
          <w:szCs w:val="28"/>
        </w:rPr>
        <w:t>υ</w:t>
      </w:r>
      <w:r w:rsidRPr="008D3D33">
        <w:rPr>
          <w:sz w:val="28"/>
          <w:szCs w:val="28"/>
        </w:rPr>
        <w:t xml:space="preserve"> Εργαστ</w:t>
      </w:r>
      <w:r>
        <w:rPr>
          <w:sz w:val="28"/>
          <w:szCs w:val="28"/>
        </w:rPr>
        <w:t>ηρίου</w:t>
      </w:r>
    </w:p>
    <w:p w:rsidR="000A7B66" w:rsidRPr="008D3D33" w:rsidRDefault="000A7B66" w:rsidP="00C06BB4">
      <w:pPr>
        <w:jc w:val="center"/>
        <w:rPr>
          <w:sz w:val="28"/>
          <w:szCs w:val="28"/>
        </w:rPr>
      </w:pPr>
    </w:p>
    <w:p w:rsidR="000A7B66" w:rsidRPr="00C06BB4" w:rsidRDefault="000A7B66" w:rsidP="006A0F02">
      <w:pPr>
        <w:pStyle w:val="ListParagraph"/>
        <w:ind w:left="2880" w:firstLine="720"/>
        <w:jc w:val="both"/>
        <w:rPr>
          <w:sz w:val="28"/>
          <w:szCs w:val="28"/>
        </w:rPr>
      </w:pPr>
      <w:r w:rsidRPr="008D3D3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</w:p>
    <w:sectPr w:rsidR="000A7B66" w:rsidRPr="00C06BB4" w:rsidSect="002476A8">
      <w:pgSz w:w="11906" w:h="16838" w:code="9"/>
      <w:pgMar w:top="709" w:right="1134" w:bottom="1701" w:left="1134" w:header="56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3184"/>
    <w:multiLevelType w:val="hybridMultilevel"/>
    <w:tmpl w:val="90988D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21061"/>
    <w:multiLevelType w:val="hybridMultilevel"/>
    <w:tmpl w:val="25DE2B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6A8"/>
    <w:rsid w:val="00003539"/>
    <w:rsid w:val="00010DE8"/>
    <w:rsid w:val="000173F9"/>
    <w:rsid w:val="00081103"/>
    <w:rsid w:val="000A7B66"/>
    <w:rsid w:val="000D6EC7"/>
    <w:rsid w:val="000F11A1"/>
    <w:rsid w:val="000F22F3"/>
    <w:rsid w:val="00152B74"/>
    <w:rsid w:val="001D6F1E"/>
    <w:rsid w:val="002044E1"/>
    <w:rsid w:val="002476A8"/>
    <w:rsid w:val="00247CC9"/>
    <w:rsid w:val="0026437F"/>
    <w:rsid w:val="0028194D"/>
    <w:rsid w:val="002909A3"/>
    <w:rsid w:val="00292991"/>
    <w:rsid w:val="0029731B"/>
    <w:rsid w:val="002D1004"/>
    <w:rsid w:val="003C5E49"/>
    <w:rsid w:val="003C63CE"/>
    <w:rsid w:val="003E0E04"/>
    <w:rsid w:val="0040380B"/>
    <w:rsid w:val="00415FDF"/>
    <w:rsid w:val="0044562F"/>
    <w:rsid w:val="00455FEC"/>
    <w:rsid w:val="00486A94"/>
    <w:rsid w:val="004C13C8"/>
    <w:rsid w:val="004C6D32"/>
    <w:rsid w:val="004D5410"/>
    <w:rsid w:val="00597975"/>
    <w:rsid w:val="005A19DC"/>
    <w:rsid w:val="005B2FCD"/>
    <w:rsid w:val="0067417E"/>
    <w:rsid w:val="006A0F02"/>
    <w:rsid w:val="006E7B70"/>
    <w:rsid w:val="006F4558"/>
    <w:rsid w:val="00701377"/>
    <w:rsid w:val="00711909"/>
    <w:rsid w:val="00711F29"/>
    <w:rsid w:val="007347BA"/>
    <w:rsid w:val="00740412"/>
    <w:rsid w:val="00794C92"/>
    <w:rsid w:val="00797527"/>
    <w:rsid w:val="007B4C4E"/>
    <w:rsid w:val="007C1B1E"/>
    <w:rsid w:val="007C4F5B"/>
    <w:rsid w:val="007E7547"/>
    <w:rsid w:val="007F4039"/>
    <w:rsid w:val="00863DFD"/>
    <w:rsid w:val="0087230E"/>
    <w:rsid w:val="008D12BA"/>
    <w:rsid w:val="008D3D33"/>
    <w:rsid w:val="009022F0"/>
    <w:rsid w:val="009230F7"/>
    <w:rsid w:val="0093061E"/>
    <w:rsid w:val="00972AAF"/>
    <w:rsid w:val="009B07D9"/>
    <w:rsid w:val="009B43C5"/>
    <w:rsid w:val="009E1D8E"/>
    <w:rsid w:val="00A07A6D"/>
    <w:rsid w:val="00A4569B"/>
    <w:rsid w:val="00A6037D"/>
    <w:rsid w:val="00A779AA"/>
    <w:rsid w:val="00A9057A"/>
    <w:rsid w:val="00A9507E"/>
    <w:rsid w:val="00AA731D"/>
    <w:rsid w:val="00AB139F"/>
    <w:rsid w:val="00AB5B26"/>
    <w:rsid w:val="00AE6319"/>
    <w:rsid w:val="00B47C44"/>
    <w:rsid w:val="00B724AA"/>
    <w:rsid w:val="00BB4EF1"/>
    <w:rsid w:val="00BB6B17"/>
    <w:rsid w:val="00C06BB4"/>
    <w:rsid w:val="00C20E39"/>
    <w:rsid w:val="00C5470D"/>
    <w:rsid w:val="00C54722"/>
    <w:rsid w:val="00CB493F"/>
    <w:rsid w:val="00CD42B2"/>
    <w:rsid w:val="00D15002"/>
    <w:rsid w:val="00D41BFC"/>
    <w:rsid w:val="00D701BC"/>
    <w:rsid w:val="00DD4DAA"/>
    <w:rsid w:val="00DF2519"/>
    <w:rsid w:val="00E300FC"/>
    <w:rsid w:val="00E544CE"/>
    <w:rsid w:val="00EA6BAE"/>
    <w:rsid w:val="00EE55E9"/>
    <w:rsid w:val="00F273E2"/>
    <w:rsid w:val="00F31AE6"/>
    <w:rsid w:val="00F451E1"/>
    <w:rsid w:val="00F707A1"/>
    <w:rsid w:val="00F9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76A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6A8"/>
    <w:rPr>
      <w:rFonts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User_2</cp:lastModifiedBy>
  <cp:revision>2</cp:revision>
  <cp:lastPrinted>2017-01-01T08:18:00Z</cp:lastPrinted>
  <dcterms:created xsi:type="dcterms:W3CDTF">2017-11-22T12:24:00Z</dcterms:created>
  <dcterms:modified xsi:type="dcterms:W3CDTF">2017-11-22T12:24:00Z</dcterms:modified>
</cp:coreProperties>
</file>