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AA" w:rsidRPr="00C04B6B" w:rsidRDefault="009C1CAA">
      <w:pPr>
        <w:pStyle w:val="3"/>
        <w:jc w:val="left"/>
        <w:rPr>
          <w:b w:val="0"/>
          <w:sz w:val="16"/>
          <w:lang w:val="en-US"/>
        </w:rPr>
      </w:pPr>
    </w:p>
    <w:p w:rsidR="009C1CAA" w:rsidRDefault="009C1CAA">
      <w:pPr>
        <w:pStyle w:val="3"/>
      </w:pPr>
      <w:r>
        <w:t>ΥΠΕΥΘΥΝΗ ΔΗΛΩΣΗ</w:t>
      </w:r>
    </w:p>
    <w:p w:rsidR="009C1CAA" w:rsidRDefault="009C1CAA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C1CAA" w:rsidRDefault="009C1CAA">
      <w:pPr>
        <w:pStyle w:val="a3"/>
        <w:tabs>
          <w:tab w:val="clear" w:pos="4153"/>
          <w:tab w:val="clear" w:pos="8306"/>
        </w:tabs>
      </w:pPr>
    </w:p>
    <w:p w:rsidR="009C1CAA" w:rsidRDefault="009C1CAA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9C1CAA" w:rsidRDefault="009C1CAA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9C1CAA" w:rsidRDefault="009C1CA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94"/>
        <w:gridCol w:w="709"/>
        <w:gridCol w:w="277"/>
        <w:gridCol w:w="7"/>
        <w:gridCol w:w="1073"/>
        <w:gridCol w:w="720"/>
        <w:gridCol w:w="540"/>
        <w:gridCol w:w="540"/>
        <w:gridCol w:w="1291"/>
        <w:gridCol w:w="6"/>
      </w:tblGrid>
      <w:tr w:rsidR="009C1CA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C1CAA" w:rsidRDefault="009C1CAA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9C1CAA" w:rsidRPr="00C968C8" w:rsidRDefault="00C04B6B">
            <w:pPr>
              <w:spacing w:before="120"/>
              <w:ind w:right="-6878"/>
              <w:rPr>
                <w:rFonts w:ascii="Courier New" w:hAnsi="Courier New"/>
                <w:b/>
                <w:color w:val="000000" w:themeColor="text1"/>
              </w:rPr>
            </w:pPr>
            <w:r w:rsidRPr="00C968C8">
              <w:rPr>
                <w:rFonts w:ascii="Courier New" w:hAnsi="Courier New"/>
                <w:b/>
                <w:color w:val="000000" w:themeColor="text1"/>
              </w:rPr>
              <w:t>ΓΡΑΜΜΑΤΕΙΑ ΤΟΥ ΤΜΗΜΑΤΟΣ ΟΔΟΝΤΙΑΤΡΙΚΗΣ</w:t>
            </w:r>
          </w:p>
        </w:tc>
      </w:tr>
      <w:tr w:rsidR="009C1CA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C1CAA" w:rsidRDefault="009C1CA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="00262138">
              <w:rPr>
                <w:rFonts w:ascii="Arial" w:hAnsi="Arial"/>
                <w:sz w:val="16"/>
                <w:lang w:val="en-US"/>
              </w:rPr>
              <w:t>H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9C1CAA" w:rsidRDefault="009C1CA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9C1CAA" w:rsidRDefault="009C1CAA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9C1CA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C1CA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C1CA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C1CAA" w:rsidRDefault="009C1CAA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C1CA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AA" w:rsidRDefault="009C1CA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C1CAA" w:rsidTr="00C04B6B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2763" w:type="dxa"/>
            <w:gridSpan w:val="4"/>
          </w:tcPr>
          <w:p w:rsidR="009C1CAA" w:rsidRDefault="009C1CA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09" w:type="dxa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448" w:type="dxa"/>
            <w:gridSpan w:val="7"/>
          </w:tcPr>
          <w:p w:rsidR="009C1CAA" w:rsidRDefault="009C1CAA" w:rsidP="00C04B6B">
            <w:pPr>
              <w:spacing w:before="120" w:line="480" w:lineRule="auto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9C1CA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9C1CAA" w:rsidRDefault="009C1CAA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9C1CAA" w:rsidTr="00C04B6B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C1CAA" w:rsidRPr="00D70504" w:rsidRDefault="009C1CAA" w:rsidP="00D70504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r w:rsidR="00D70504">
              <w:rPr>
                <w:rFonts w:ascii="Arial" w:hAnsi="Arial"/>
                <w:sz w:val="16"/>
              </w:rPr>
              <w:t xml:space="preserve">Μητρώου </w:t>
            </w:r>
          </w:p>
        </w:tc>
        <w:tc>
          <w:tcPr>
            <w:tcW w:w="2431" w:type="dxa"/>
            <w:gridSpan w:val="3"/>
            <w:vAlign w:val="bottom"/>
          </w:tcPr>
          <w:p w:rsidR="009C1CAA" w:rsidRDefault="009C1CAA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18" w:type="dxa"/>
            <w:gridSpan w:val="5"/>
            <w:vAlign w:val="bottom"/>
          </w:tcPr>
          <w:p w:rsidR="009C1CAA" w:rsidRDefault="009C1C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C1CAA" w:rsidRDefault="009C1CA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4170" w:type="dxa"/>
            <w:gridSpan w:val="6"/>
            <w:vAlign w:val="bottom"/>
          </w:tcPr>
          <w:p w:rsidR="009C1CAA" w:rsidRDefault="009C1CAA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9C1CAA" w:rsidRDefault="009C1CAA">
      <w:pPr>
        <w:rPr>
          <w:sz w:val="16"/>
        </w:rPr>
      </w:pPr>
    </w:p>
    <w:p w:rsidR="009C1CAA" w:rsidRDefault="009C1CAA"/>
    <w:p w:rsidR="00C2314C" w:rsidRDefault="00C2314C">
      <w:pPr>
        <w:sectPr w:rsidR="00C2314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598" w:type="dxa"/>
        <w:tblLayout w:type="fixed"/>
        <w:tblLook w:val="0000"/>
      </w:tblPr>
      <w:tblGrid>
        <w:gridCol w:w="10598"/>
      </w:tblGrid>
      <w:tr w:rsidR="009C1CAA" w:rsidTr="00C2314C">
        <w:tc>
          <w:tcPr>
            <w:tcW w:w="10598" w:type="dxa"/>
          </w:tcPr>
          <w:p w:rsidR="009C1CAA" w:rsidRDefault="009C1CAA">
            <w:pPr>
              <w:ind w:right="124"/>
              <w:rPr>
                <w:rFonts w:ascii="Arial" w:hAnsi="Arial"/>
                <w:sz w:val="18"/>
              </w:rPr>
            </w:pPr>
          </w:p>
          <w:p w:rsidR="009C1CAA" w:rsidRDefault="009C1CAA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C2314C" w:rsidRDefault="00C2314C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9C1CAA" w:rsidRPr="00C04B6B" w:rsidTr="00C2314C">
        <w:tc>
          <w:tcPr>
            <w:tcW w:w="10598" w:type="dxa"/>
          </w:tcPr>
          <w:p w:rsidR="009C1CAA" w:rsidRPr="00C968C8" w:rsidRDefault="00C968C8" w:rsidP="00C968C8">
            <w:pPr>
              <w:pStyle w:val="a8"/>
              <w:numPr>
                <w:ilvl w:val="0"/>
                <w:numId w:val="11"/>
              </w:numPr>
              <w:ind w:left="578" w:hanging="578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  <w:r w:rsidRPr="00C968C8">
              <w:rPr>
                <w:rFonts w:ascii="Arial" w:hAnsi="Arial" w:cs="Arial"/>
                <w:b/>
                <w:color w:val="000000" w:themeColor="text1"/>
              </w:rPr>
              <w:t>Δεν είμαι εγγεγραμμένος/η σε άλλη Σχολή ή Τμήμα (Α.Ε.Ι. – Τ.Ε.Ι.) της Τριτοβάθμιας Εκπαίδευσης στην Ελλάδα.</w:t>
            </w:r>
          </w:p>
        </w:tc>
      </w:tr>
      <w:tr w:rsidR="009D6A2A" w:rsidTr="00C2314C">
        <w:tc>
          <w:tcPr>
            <w:tcW w:w="10598" w:type="dxa"/>
          </w:tcPr>
          <w:p w:rsidR="009D6A2A" w:rsidRPr="00C968C8" w:rsidRDefault="009D6A2A" w:rsidP="002F29D3">
            <w:pPr>
              <w:pStyle w:val="a8"/>
              <w:numPr>
                <w:ilvl w:val="0"/>
                <w:numId w:val="11"/>
              </w:numPr>
              <w:spacing w:before="60"/>
              <w:ind w:left="709" w:right="125" w:hanging="567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  <w:r w:rsidRPr="00C968C8">
              <w:rPr>
                <w:rFonts w:ascii="Arial" w:hAnsi="Arial" w:cs="Arial"/>
                <w:color w:val="000000" w:themeColor="text1"/>
              </w:rPr>
              <w:sym w:font="Symbol" w:char="F07F"/>
            </w: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  </w:t>
            </w:r>
            <w:r w:rsidR="002F29D3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>Επιθυμώ να ενημερώνονται οι γονείς μου για την πορεία των σπουδών μου</w:t>
            </w:r>
          </w:p>
        </w:tc>
      </w:tr>
      <w:tr w:rsidR="009D6A2A" w:rsidTr="00C2314C">
        <w:tc>
          <w:tcPr>
            <w:tcW w:w="10598" w:type="dxa"/>
          </w:tcPr>
          <w:p w:rsidR="009D6A2A" w:rsidRDefault="00C968C8" w:rsidP="002F29D3">
            <w:pPr>
              <w:spacing w:before="60"/>
              <w:ind w:left="1276" w:right="125" w:hanging="1134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        </w:t>
            </w:r>
            <w:r w:rsidR="009D6A2A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   </w:t>
            </w:r>
            <w:r w:rsidR="009D6A2A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sym w:font="Symbol" w:char="F07F"/>
            </w:r>
            <w:r w:rsidR="009D6A2A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  </w:t>
            </w:r>
            <w:r w:rsidR="002F29D3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>Δεν επιθυμώ να ενημερώνονται οι γονείς μου για την πορεία των σπουδών μου</w:t>
            </w:r>
          </w:p>
          <w:p w:rsidR="00C968C8" w:rsidRPr="00C968C8" w:rsidRDefault="00C968C8" w:rsidP="002F29D3">
            <w:pPr>
              <w:spacing w:before="60"/>
              <w:ind w:left="1276" w:right="125" w:hanging="1134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</w:p>
        </w:tc>
      </w:tr>
      <w:tr w:rsidR="009D6A2A" w:rsidTr="00C2314C">
        <w:tc>
          <w:tcPr>
            <w:tcW w:w="10598" w:type="dxa"/>
          </w:tcPr>
          <w:p w:rsidR="009D6A2A" w:rsidRPr="00C968C8" w:rsidRDefault="00543991" w:rsidP="002F29D3">
            <w:pPr>
              <w:pStyle w:val="a8"/>
              <w:numPr>
                <w:ilvl w:val="0"/>
                <w:numId w:val="11"/>
              </w:numPr>
              <w:spacing w:before="60"/>
              <w:ind w:right="125" w:hanging="578"/>
              <w:rPr>
                <w:rFonts w:ascii="Arial" w:hAnsi="Arial" w:cs="Arial"/>
                <w:b/>
                <w:color w:val="000000" w:themeColor="text1"/>
                <w:spacing w:val="-20"/>
              </w:rPr>
            </w:pP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Τα </w:t>
            </w:r>
            <w:r w:rsidR="002F29D3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>δικαιολογητικά</w:t>
            </w: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που </w:t>
            </w:r>
            <w:r w:rsidR="002F29D3"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>υποβάλω</w:t>
            </w:r>
            <w:r w:rsidRPr="00C968C8">
              <w:rPr>
                <w:rFonts w:ascii="Arial" w:hAnsi="Arial" w:cs="Arial"/>
                <w:b/>
                <w:color w:val="000000" w:themeColor="text1"/>
                <w:spacing w:val="-20"/>
              </w:rPr>
              <w:t xml:space="preserve"> είναι ακριβή ως προς τα στοιχεία τους.</w:t>
            </w:r>
          </w:p>
        </w:tc>
      </w:tr>
      <w:tr w:rsidR="002F29D3" w:rsidTr="00C2314C">
        <w:tc>
          <w:tcPr>
            <w:tcW w:w="10598" w:type="dxa"/>
          </w:tcPr>
          <w:p w:rsidR="002F29D3" w:rsidRPr="00C968C8" w:rsidRDefault="002F29D3" w:rsidP="002F29D3">
            <w:pPr>
              <w:spacing w:before="60"/>
              <w:ind w:left="142" w:right="125"/>
              <w:rPr>
                <w:rFonts w:ascii="Courier New" w:hAnsi="Courier New"/>
                <w:b/>
                <w:color w:val="000000" w:themeColor="text1"/>
                <w:spacing w:val="-20"/>
              </w:rPr>
            </w:pPr>
          </w:p>
        </w:tc>
      </w:tr>
    </w:tbl>
    <w:p w:rsidR="009C1CAA" w:rsidRDefault="009C1CAA"/>
    <w:p w:rsidR="009C1CAA" w:rsidRDefault="009C1CA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Pr="009D6A2A">
        <w:rPr>
          <w:rFonts w:ascii="Courier New" w:hAnsi="Courier New"/>
          <w:b/>
          <w:color w:val="000080"/>
          <w:sz w:val="24"/>
        </w:rPr>
        <w:t>.</w:t>
      </w:r>
      <w:r>
        <w:rPr>
          <w:rFonts w:ascii="Courier New" w:hAnsi="Courier New"/>
          <w:b/>
          <w:color w:val="000080"/>
          <w:sz w:val="24"/>
        </w:rPr>
        <w:t>..</w:t>
      </w:r>
    </w:p>
    <w:p w:rsidR="009C1CAA" w:rsidRDefault="009C1CAA">
      <w:pPr>
        <w:pStyle w:val="a6"/>
        <w:ind w:left="0" w:right="484"/>
        <w:jc w:val="right"/>
        <w:rPr>
          <w:sz w:val="16"/>
        </w:rPr>
      </w:pPr>
    </w:p>
    <w:p w:rsidR="009C1CAA" w:rsidRDefault="009C1CA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9C1CAA" w:rsidRDefault="009C1CAA">
      <w:pPr>
        <w:pStyle w:val="a6"/>
        <w:ind w:left="0"/>
        <w:jc w:val="right"/>
        <w:rPr>
          <w:sz w:val="16"/>
        </w:rPr>
      </w:pPr>
    </w:p>
    <w:p w:rsidR="009C1CAA" w:rsidRDefault="009C1CAA">
      <w:pPr>
        <w:pStyle w:val="a6"/>
        <w:ind w:left="0"/>
        <w:jc w:val="right"/>
        <w:rPr>
          <w:sz w:val="16"/>
        </w:rPr>
      </w:pPr>
    </w:p>
    <w:p w:rsidR="009C1CAA" w:rsidRDefault="009C1CAA">
      <w:pPr>
        <w:pStyle w:val="a6"/>
        <w:ind w:left="0"/>
        <w:jc w:val="right"/>
        <w:rPr>
          <w:sz w:val="16"/>
        </w:rPr>
      </w:pPr>
    </w:p>
    <w:p w:rsidR="009C1CAA" w:rsidRDefault="009C1CAA">
      <w:pPr>
        <w:pStyle w:val="a6"/>
        <w:ind w:left="0"/>
        <w:jc w:val="right"/>
        <w:rPr>
          <w:sz w:val="16"/>
        </w:rPr>
      </w:pPr>
    </w:p>
    <w:p w:rsidR="009C1CAA" w:rsidRDefault="009C1CA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C1CAA" w:rsidRDefault="009C1CAA">
      <w:pPr>
        <w:jc w:val="both"/>
        <w:rPr>
          <w:rFonts w:ascii="Arial" w:hAnsi="Arial"/>
          <w:sz w:val="18"/>
        </w:rPr>
      </w:pPr>
    </w:p>
    <w:p w:rsidR="009C1CAA" w:rsidRDefault="009C1CAA">
      <w:pPr>
        <w:jc w:val="both"/>
        <w:rPr>
          <w:rFonts w:ascii="Arial" w:hAnsi="Arial"/>
          <w:sz w:val="18"/>
        </w:rPr>
      </w:pPr>
    </w:p>
    <w:p w:rsidR="009C1CAA" w:rsidRDefault="009C1CA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C1CAA" w:rsidRDefault="009C1CA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C1CAA" w:rsidRDefault="009C1CA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C1CAA" w:rsidRDefault="009C1CAA" w:rsidP="00756E86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C1CAA" w:rsidSect="00C2314C">
      <w:headerReference w:type="default" r:id="rId8"/>
      <w:type w:val="continuous"/>
      <w:pgSz w:w="11906" w:h="16838" w:code="9"/>
      <w:pgMar w:top="1243" w:right="851" w:bottom="284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D04" w:rsidRDefault="00822D04">
      <w:r>
        <w:separator/>
      </w:r>
    </w:p>
  </w:endnote>
  <w:endnote w:type="continuationSeparator" w:id="1">
    <w:p w:rsidR="00822D04" w:rsidRDefault="0082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D04" w:rsidRDefault="00822D04">
      <w:r>
        <w:separator/>
      </w:r>
    </w:p>
  </w:footnote>
  <w:footnote w:type="continuationSeparator" w:id="1">
    <w:p w:rsidR="00822D04" w:rsidRDefault="00822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AA" w:rsidRDefault="00D7050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AA" w:rsidRDefault="009C1CAA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0CE8814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56C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D6E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C2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51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4B4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81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A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2D5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20B89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FCA0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402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46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C3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0ED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078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6F4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87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431CE0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36A4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D6CD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88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861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DE8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C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E8FED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36698"/>
    <w:multiLevelType w:val="hybridMultilevel"/>
    <w:tmpl w:val="4E7A0D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09"/>
    <w:multiLevelType w:val="hybridMultilevel"/>
    <w:tmpl w:val="2D4AE85A"/>
    <w:lvl w:ilvl="0" w:tplc="F990D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0D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48A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20D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AED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FC0C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C5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AF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4C0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C2062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5FD28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981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CA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C0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30C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4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AA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43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F6B628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65AD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893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27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01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12D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EA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F062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04D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403E72"/>
    <w:rsid w:val="00262138"/>
    <w:rsid w:val="002F29D3"/>
    <w:rsid w:val="00316D3A"/>
    <w:rsid w:val="00345F3B"/>
    <w:rsid w:val="00353CAE"/>
    <w:rsid w:val="00403E72"/>
    <w:rsid w:val="00435544"/>
    <w:rsid w:val="00543991"/>
    <w:rsid w:val="00663426"/>
    <w:rsid w:val="00690E4C"/>
    <w:rsid w:val="00756E86"/>
    <w:rsid w:val="007F0E6A"/>
    <w:rsid w:val="00806E1E"/>
    <w:rsid w:val="00822D04"/>
    <w:rsid w:val="00905228"/>
    <w:rsid w:val="0091421C"/>
    <w:rsid w:val="009A519C"/>
    <w:rsid w:val="009C1CAA"/>
    <w:rsid w:val="009D6A2A"/>
    <w:rsid w:val="00C04B6B"/>
    <w:rsid w:val="00C2314C"/>
    <w:rsid w:val="00C80EF9"/>
    <w:rsid w:val="00C968C8"/>
    <w:rsid w:val="00D45B27"/>
    <w:rsid w:val="00D70504"/>
    <w:rsid w:val="00DE1ADF"/>
    <w:rsid w:val="00DE561C"/>
    <w:rsid w:val="00E018AD"/>
    <w:rsid w:val="00F2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27"/>
    <w:rPr>
      <w:sz w:val="24"/>
      <w:szCs w:val="24"/>
    </w:rPr>
  </w:style>
  <w:style w:type="paragraph" w:styleId="1">
    <w:name w:val="heading 1"/>
    <w:basedOn w:val="a"/>
    <w:next w:val="a"/>
    <w:qFormat/>
    <w:rsid w:val="00D45B2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45B2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45B2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45B2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45B2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45B2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45B2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45B2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45B2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45B27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45B27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45B2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45B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45B2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45B2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D6A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D6A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6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Νία</cp:lastModifiedBy>
  <cp:revision>2</cp:revision>
  <cp:lastPrinted>2004-03-21T18:55:00Z</cp:lastPrinted>
  <dcterms:created xsi:type="dcterms:W3CDTF">2020-10-08T07:09:00Z</dcterms:created>
  <dcterms:modified xsi:type="dcterms:W3CDTF">2020-10-08T07:09:00Z</dcterms:modified>
</cp:coreProperties>
</file>